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747" w14:textId="77777777" w:rsidR="008113E9" w:rsidRDefault="00B5225F" w:rsidP="00AE3DC4">
      <w:pPr>
        <w:spacing w:after="0" w:line="420" w:lineRule="atLeast"/>
        <w:ind w:left="1418" w:right="-142"/>
        <w:jc w:val="center"/>
        <w:rPr>
          <w:b/>
          <w:sz w:val="32"/>
          <w:szCs w:val="32"/>
        </w:rPr>
      </w:pPr>
      <w:r w:rsidRPr="004743E1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65599985" wp14:editId="39635D3B">
            <wp:simplePos x="0" y="0"/>
            <wp:positionH relativeFrom="column">
              <wp:posOffset>-395604</wp:posOffset>
            </wp:positionH>
            <wp:positionV relativeFrom="paragraph">
              <wp:posOffset>-3810</wp:posOffset>
            </wp:positionV>
            <wp:extent cx="1314450" cy="602737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36" cy="61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1D5">
        <w:rPr>
          <w:b/>
          <w:sz w:val="32"/>
          <w:szCs w:val="32"/>
        </w:rPr>
        <w:t>DEMANDE D’HOSPITALISATION</w:t>
      </w:r>
      <w:r w:rsidR="00EF3B47">
        <w:rPr>
          <w:b/>
          <w:sz w:val="32"/>
          <w:szCs w:val="32"/>
        </w:rPr>
        <w:t xml:space="preserve"> EN HÔPITAL DE JOUR</w:t>
      </w:r>
    </w:p>
    <w:p w14:paraId="2D897077" w14:textId="77777777" w:rsidR="006B73F0" w:rsidRDefault="006B73F0" w:rsidP="005E6A3C">
      <w:pPr>
        <w:tabs>
          <w:tab w:val="center" w:pos="5954"/>
          <w:tab w:val="center" w:pos="8931"/>
        </w:tabs>
        <w:spacing w:after="0" w:line="240" w:lineRule="auto"/>
        <w:ind w:left="1418" w:right="-142"/>
        <w:jc w:val="center"/>
      </w:pPr>
      <w:r>
        <w:t xml:space="preserve">Date de la demande : </w:t>
      </w:r>
      <w:sdt>
        <w:sdtPr>
          <w:id w:val="1798094186"/>
          <w:placeholder>
            <w:docPart w:val="C5B4727BDF783246B2DED36B8C6519B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5514" w:rsidRPr="00C83A36">
            <w:rPr>
              <w:rStyle w:val="Textedelespacerserv"/>
            </w:rPr>
            <w:t>Cliquez ici pour entrer une date.</w:t>
          </w:r>
        </w:sdtContent>
      </w:sdt>
      <w:r w:rsidR="00977DD8">
        <w:tab/>
      </w:r>
    </w:p>
    <w:p w14:paraId="0CAC5EA0" w14:textId="77777777" w:rsidR="00D14A91" w:rsidRDefault="00766FE8" w:rsidP="00AE3DC4">
      <w:pPr>
        <w:spacing w:after="0" w:line="240" w:lineRule="auto"/>
        <w:ind w:left="1418" w:right="-142"/>
        <w:jc w:val="center"/>
      </w:pPr>
      <w:r>
        <w:tab/>
      </w:r>
      <w:r w:rsidR="00DA4770">
        <w:t xml:space="preserve">Fax secrétariat médical : 04.72.36.89.25 – </w:t>
      </w:r>
      <w:hyperlink r:id="rId8" w:history="1">
        <w:r w:rsidR="00402DF2" w:rsidRPr="002F76B5">
          <w:rPr>
            <w:rStyle w:val="Lienhypertexte"/>
          </w:rPr>
          <w:t>admissionhdj@cnd-orsac.fr</w:t>
        </w:r>
      </w:hyperlink>
    </w:p>
    <w:p w14:paraId="4BB6C7FD" w14:textId="77777777" w:rsidR="005E664A" w:rsidRDefault="005E664A" w:rsidP="00AE3DC4">
      <w:pPr>
        <w:spacing w:after="0" w:line="240" w:lineRule="auto"/>
        <w:ind w:left="1418" w:right="-142"/>
        <w:jc w:val="center"/>
      </w:pPr>
    </w:p>
    <w:tbl>
      <w:tblPr>
        <w:tblStyle w:val="Grilledutableau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384"/>
        <w:gridCol w:w="2018"/>
        <w:gridCol w:w="1243"/>
        <w:gridCol w:w="1134"/>
        <w:gridCol w:w="1559"/>
        <w:gridCol w:w="3260"/>
      </w:tblGrid>
      <w:tr w:rsidR="009532C2" w14:paraId="4FC47013" w14:textId="77777777" w:rsidTr="00D825B1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300AA" w14:textId="77777777" w:rsidR="009532C2" w:rsidRPr="00197768" w:rsidRDefault="009532C2" w:rsidP="005E6A3C">
            <w:pPr>
              <w:ind w:right="-142"/>
              <w:rPr>
                <w:b/>
              </w:rPr>
            </w:pPr>
            <w:r w:rsidRPr="00197768">
              <w:rPr>
                <w:b/>
              </w:rPr>
              <w:t>PATIENTE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45BC" w14:textId="77777777" w:rsidR="009532C2" w:rsidRDefault="009532C2" w:rsidP="005E6A3C">
            <w:pPr>
              <w:ind w:right="-14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91E2E" w14:textId="77777777" w:rsidR="009532C2" w:rsidRDefault="009532C2" w:rsidP="005E6A3C">
            <w:pPr>
              <w:ind w:right="-142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79F3B" w14:textId="77777777" w:rsidR="009532C2" w:rsidRDefault="009532C2" w:rsidP="005E6A3C">
            <w:pPr>
              <w:ind w:right="-142"/>
            </w:pPr>
          </w:p>
        </w:tc>
      </w:tr>
      <w:tr w:rsidR="009532C2" w14:paraId="72D45F0C" w14:textId="77777777" w:rsidTr="00D825B1">
        <w:trPr>
          <w:cantSplit/>
          <w:trHeight w:hRule="exact" w:val="284"/>
        </w:trPr>
        <w:tc>
          <w:tcPr>
            <w:tcW w:w="1384" w:type="dxa"/>
            <w:tcBorders>
              <w:top w:val="single" w:sz="4" w:space="0" w:color="auto"/>
            </w:tcBorders>
          </w:tcPr>
          <w:p w14:paraId="3E0C7A58" w14:textId="77777777" w:rsidR="009532C2" w:rsidRDefault="009532C2" w:rsidP="005E6A3C">
            <w:pPr>
              <w:ind w:right="-142"/>
            </w:pPr>
            <w:r>
              <w:t>Nom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14:paraId="7FBE5BF4" w14:textId="77777777" w:rsidR="009532C2" w:rsidRDefault="008C213D" w:rsidP="00CD3B91">
            <w:pPr>
              <w:ind w:right="-142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DAA59D" w14:textId="77777777" w:rsidR="009532C2" w:rsidRDefault="009532C2" w:rsidP="005E6A3C">
            <w:pPr>
              <w:ind w:right="-142"/>
            </w:pPr>
            <w:r>
              <w:t>Prénom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3104930" w14:textId="77777777" w:rsidR="009532C2" w:rsidRDefault="003F2C88" w:rsidP="005E6A3C">
            <w:pPr>
              <w:ind w:right="-142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7768" w14:paraId="1236457C" w14:textId="77777777" w:rsidTr="00D825B1">
        <w:trPr>
          <w:trHeight w:hRule="exact" w:val="284"/>
        </w:trPr>
        <w:tc>
          <w:tcPr>
            <w:tcW w:w="1384" w:type="dxa"/>
          </w:tcPr>
          <w:p w14:paraId="584F3A6E" w14:textId="77777777" w:rsidR="00197768" w:rsidRDefault="00197768" w:rsidP="005E6A3C">
            <w:pPr>
              <w:ind w:right="-142"/>
            </w:pPr>
            <w:r>
              <w:t>Née le</w:t>
            </w:r>
          </w:p>
        </w:tc>
        <w:sdt>
          <w:sdtPr>
            <w:id w:val="1857305849"/>
            <w:placeholder>
              <w:docPart w:val="ED85719CE6B12C46ACD3B5AC38B726A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gridSpan w:val="3"/>
              </w:tcPr>
              <w:p w14:paraId="72817D87" w14:textId="77777777" w:rsidR="00197768" w:rsidRDefault="00F72609" w:rsidP="0018562C">
                <w:pPr>
                  <w:tabs>
                    <w:tab w:val="center" w:pos="1735"/>
                  </w:tabs>
                  <w:ind w:right="-142"/>
                </w:pPr>
                <w:r w:rsidRPr="00850A42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59" w:type="dxa"/>
          </w:tcPr>
          <w:p w14:paraId="6CB98FA3" w14:textId="77777777" w:rsidR="00197768" w:rsidRDefault="00197768" w:rsidP="005E6A3C">
            <w:pPr>
              <w:ind w:right="-142"/>
            </w:pPr>
            <w:r>
              <w:t>Téléphone</w:t>
            </w:r>
          </w:p>
        </w:tc>
        <w:tc>
          <w:tcPr>
            <w:tcW w:w="3260" w:type="dxa"/>
          </w:tcPr>
          <w:p w14:paraId="25C85A20" w14:textId="77777777" w:rsidR="00197768" w:rsidRDefault="004E5514" w:rsidP="005E6A3C">
            <w:pPr>
              <w:ind w:right="-142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4"/>
                    <w:format w:val="## ## ## ## ##"/>
                  </w:textInput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532C2" w14:paraId="6BE998A0" w14:textId="77777777" w:rsidTr="00D825B1">
        <w:trPr>
          <w:trHeight w:hRule="exact" w:val="284"/>
        </w:trPr>
        <w:tc>
          <w:tcPr>
            <w:tcW w:w="1384" w:type="dxa"/>
          </w:tcPr>
          <w:p w14:paraId="471460F1" w14:textId="77777777" w:rsidR="009532C2" w:rsidRDefault="009532C2" w:rsidP="005E6A3C">
            <w:pPr>
              <w:ind w:right="-142"/>
            </w:pPr>
            <w:r>
              <w:t>Adr</w:t>
            </w:r>
            <w:r w:rsidR="00701C9D">
              <w:t>essée par</w:t>
            </w:r>
          </w:p>
        </w:tc>
        <w:tc>
          <w:tcPr>
            <w:tcW w:w="4395" w:type="dxa"/>
            <w:gridSpan w:val="3"/>
          </w:tcPr>
          <w:p w14:paraId="73D7CE8C" w14:textId="77777777" w:rsidR="009532C2" w:rsidRDefault="008C213D" w:rsidP="005E6A3C">
            <w:pPr>
              <w:ind w:right="-142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</w:tcPr>
          <w:p w14:paraId="391BB843" w14:textId="77777777" w:rsidR="009532C2" w:rsidRDefault="00701C9D" w:rsidP="005E6A3C">
            <w:pPr>
              <w:ind w:right="-142"/>
            </w:pPr>
            <w:r>
              <w:t>Établissement</w:t>
            </w:r>
          </w:p>
        </w:tc>
        <w:tc>
          <w:tcPr>
            <w:tcW w:w="3260" w:type="dxa"/>
          </w:tcPr>
          <w:p w14:paraId="7778AF4A" w14:textId="77777777" w:rsidR="009532C2" w:rsidRDefault="008C213D" w:rsidP="005E6A3C">
            <w:pPr>
              <w:ind w:right="-142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93ACC" w14:paraId="284C1701" w14:textId="77777777" w:rsidTr="00D825B1">
        <w:trPr>
          <w:trHeight w:hRule="exact" w:val="284"/>
        </w:trPr>
        <w:tc>
          <w:tcPr>
            <w:tcW w:w="3402" w:type="dxa"/>
            <w:gridSpan w:val="2"/>
            <w:vMerge w:val="restart"/>
            <w:vAlign w:val="center"/>
          </w:tcPr>
          <w:p w14:paraId="7B911DF2" w14:textId="77777777" w:rsidR="0067665D" w:rsidRDefault="0067665D" w:rsidP="00F46099">
            <w:pPr>
              <w:ind w:right="-142"/>
            </w:pPr>
            <w:r>
              <w:t>Déjà</w:t>
            </w:r>
            <w:r w:rsidR="00F46099">
              <w:t xml:space="preserve"> suivie à la Clinique Notre Dame</w:t>
            </w:r>
          </w:p>
        </w:tc>
        <w:tc>
          <w:tcPr>
            <w:tcW w:w="1243" w:type="dxa"/>
          </w:tcPr>
          <w:p w14:paraId="0936B571" w14:textId="77777777" w:rsidR="0067665D" w:rsidRDefault="00F72609" w:rsidP="00AF5F1C">
            <w:pPr>
              <w:ind w:right="-14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C7913" wp14:editId="77BDA32B">
                      <wp:simplePos x="0" y="0"/>
                      <wp:positionH relativeFrom="column">
                        <wp:posOffset>461899</wp:posOffset>
                      </wp:positionH>
                      <wp:positionV relativeFrom="paragraph">
                        <wp:posOffset>91491</wp:posOffset>
                      </wp:positionV>
                      <wp:extent cx="212141" cy="45719"/>
                      <wp:effectExtent l="0" t="19050" r="35560" b="3111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2C5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36.35pt;margin-top:7.2pt;width:16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" adj="19272" fillcolor="#5b9bd5 [3204]" strokecolor="#1f4d78 [1604]" strokeweight="1pt"/>
                  </w:pict>
                </mc:Fallback>
              </mc:AlternateContent>
            </w:r>
            <w:r w:rsidR="00AF5F1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="00AF5F1C">
              <w:instrText xml:space="preserve"> FORMCHECKBOX </w:instrText>
            </w:r>
            <w:r w:rsidR="001F4F68">
              <w:fldChar w:fldCharType="separate"/>
            </w:r>
            <w:r w:rsidR="00AF5F1C">
              <w:fldChar w:fldCharType="end"/>
            </w:r>
            <w:bookmarkEnd w:id="5"/>
            <w:r w:rsidR="00AF5F1C">
              <w:t xml:space="preserve"> </w:t>
            </w:r>
            <w:r w:rsidR="0067665D">
              <w:t>Oui</w:t>
            </w:r>
          </w:p>
        </w:tc>
        <w:tc>
          <w:tcPr>
            <w:tcW w:w="2693" w:type="dxa"/>
            <w:gridSpan w:val="2"/>
          </w:tcPr>
          <w:p w14:paraId="12DB7284" w14:textId="77777777" w:rsidR="0067665D" w:rsidRDefault="00F72609" w:rsidP="00701C9D">
            <w:pPr>
              <w:ind w:right="-142"/>
            </w:pPr>
            <w:r>
              <w:t>Nom du Médecin CND :</w:t>
            </w:r>
          </w:p>
        </w:tc>
        <w:tc>
          <w:tcPr>
            <w:tcW w:w="3260" w:type="dxa"/>
          </w:tcPr>
          <w:p w14:paraId="07C4E9DA" w14:textId="77777777" w:rsidR="0067665D" w:rsidRDefault="00F72609" w:rsidP="005E6A3C">
            <w:pPr>
              <w:ind w:right="-142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93ACC" w14:paraId="2065192E" w14:textId="77777777" w:rsidTr="00D825B1">
        <w:trPr>
          <w:trHeight w:hRule="exact" w:val="284"/>
        </w:trPr>
        <w:tc>
          <w:tcPr>
            <w:tcW w:w="3402" w:type="dxa"/>
            <w:gridSpan w:val="2"/>
            <w:vMerge/>
          </w:tcPr>
          <w:p w14:paraId="0A1B4DCB" w14:textId="77777777" w:rsidR="00693ACC" w:rsidRDefault="00693ACC" w:rsidP="005E6A3C">
            <w:pPr>
              <w:ind w:right="-142"/>
            </w:pPr>
          </w:p>
        </w:tc>
        <w:tc>
          <w:tcPr>
            <w:tcW w:w="1243" w:type="dxa"/>
          </w:tcPr>
          <w:p w14:paraId="548422B6" w14:textId="77777777" w:rsidR="00693ACC" w:rsidRDefault="00F72609" w:rsidP="00AF5F1C">
            <w:pPr>
              <w:ind w:right="-14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99D96" wp14:editId="748F4BC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63500</wp:posOffset>
                      </wp:positionV>
                      <wp:extent cx="212090" cy="45085"/>
                      <wp:effectExtent l="0" t="19050" r="35560" b="3111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0F021" id="Flèche droite 4" o:spid="_x0000_s1026" type="#_x0000_t13" style="position:absolute;margin-left:36.25pt;margin-top:5pt;width:16.7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" adj="19304" fillcolor="#5b9bd5" strokecolor="#41719c" strokeweight="1pt"/>
                  </w:pict>
                </mc:Fallback>
              </mc:AlternateContent>
            </w:r>
            <w:r w:rsidR="00AF5F1C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AF5F1C">
              <w:instrText xml:space="preserve"> FORMCHECKBOX </w:instrText>
            </w:r>
            <w:r w:rsidR="001F4F68">
              <w:fldChar w:fldCharType="separate"/>
            </w:r>
            <w:r w:rsidR="00AF5F1C">
              <w:fldChar w:fldCharType="end"/>
            </w:r>
            <w:bookmarkEnd w:id="7"/>
            <w:r w:rsidR="00AF5F1C">
              <w:t xml:space="preserve"> </w:t>
            </w:r>
            <w:r w:rsidR="00693ACC">
              <w:t>Non</w:t>
            </w:r>
          </w:p>
        </w:tc>
        <w:tc>
          <w:tcPr>
            <w:tcW w:w="2693" w:type="dxa"/>
            <w:gridSpan w:val="2"/>
          </w:tcPr>
          <w:p w14:paraId="6C348245" w14:textId="77777777" w:rsidR="00693ACC" w:rsidRDefault="00F72609" w:rsidP="005E6A3C">
            <w:pPr>
              <w:ind w:right="-142"/>
            </w:pPr>
            <w:r>
              <w:t>Adressée au Médecin CND</w:t>
            </w:r>
            <w:r w:rsidR="00D825B1">
              <w:t xml:space="preserve"> </w:t>
            </w:r>
            <w:r>
              <w:t>:</w:t>
            </w:r>
          </w:p>
        </w:tc>
        <w:tc>
          <w:tcPr>
            <w:tcW w:w="3260" w:type="dxa"/>
          </w:tcPr>
          <w:p w14:paraId="35768F52" w14:textId="77777777" w:rsidR="00693ACC" w:rsidRDefault="00F72609" w:rsidP="005E6A3C">
            <w:pPr>
              <w:ind w:right="-142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183ABC3" w14:textId="77777777" w:rsidR="00197768" w:rsidRDefault="00197768" w:rsidP="0067665D">
      <w:pPr>
        <w:tabs>
          <w:tab w:val="left" w:leader="dot" w:pos="9781"/>
        </w:tabs>
        <w:spacing w:after="0" w:line="240" w:lineRule="auto"/>
        <w:ind w:right="-142"/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850"/>
        <w:gridCol w:w="709"/>
        <w:gridCol w:w="284"/>
        <w:gridCol w:w="3827"/>
        <w:gridCol w:w="1984"/>
        <w:gridCol w:w="1276"/>
      </w:tblGrid>
      <w:tr w:rsidR="00126899" w14:paraId="14AA1BA4" w14:textId="77777777" w:rsidTr="00DF1B9F">
        <w:trPr>
          <w:cantSplit/>
          <w:trHeight w:val="223"/>
        </w:trPr>
        <w:tc>
          <w:tcPr>
            <w:tcW w:w="10632" w:type="dxa"/>
            <w:gridSpan w:val="8"/>
          </w:tcPr>
          <w:p w14:paraId="13613E92" w14:textId="77777777" w:rsidR="00DF1B9F" w:rsidRPr="00197768" w:rsidRDefault="00C703FB" w:rsidP="00126899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 xml:space="preserve">Objectifs </w:t>
            </w:r>
            <w:r w:rsidR="00EF3B47">
              <w:rPr>
                <w:b/>
              </w:rPr>
              <w:t>de la demande</w:t>
            </w:r>
            <w:r w:rsidR="00126899">
              <w:rPr>
                <w:b/>
              </w:rPr>
              <w:t> :</w:t>
            </w:r>
          </w:p>
        </w:tc>
      </w:tr>
      <w:tr w:rsidR="00C703FB" w14:paraId="5E7B9338" w14:textId="77777777" w:rsidTr="00C703FB">
        <w:trPr>
          <w:cantSplit/>
          <w:trHeight w:val="278"/>
        </w:trPr>
        <w:tc>
          <w:tcPr>
            <w:tcW w:w="1702" w:type="dxa"/>
            <w:gridSpan w:val="2"/>
          </w:tcPr>
          <w:p w14:paraId="5CF329AF" w14:textId="77777777" w:rsidR="00C703FB" w:rsidRPr="003F2C88" w:rsidRDefault="00C703FB" w:rsidP="00126899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9"/>
            <w:r w:rsidR="00D825B1">
              <w:t xml:space="preserve"> </w:t>
            </w:r>
            <w:r w:rsidR="00A06C02">
              <w:t>Du m</w:t>
            </w:r>
            <w:r>
              <w:t xml:space="preserve">édecin </w:t>
            </w:r>
          </w:p>
        </w:tc>
        <w:tc>
          <w:tcPr>
            <w:tcW w:w="8930" w:type="dxa"/>
            <w:gridSpan w:val="6"/>
          </w:tcPr>
          <w:p w14:paraId="779306DF" w14:textId="77777777" w:rsidR="00C703FB" w:rsidRPr="003F2C88" w:rsidRDefault="00C703FB" w:rsidP="00126899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703FB" w14:paraId="010C8B59" w14:textId="77777777" w:rsidTr="00C703FB">
        <w:trPr>
          <w:cantSplit/>
          <w:trHeight w:hRule="exact" w:val="277"/>
        </w:trPr>
        <w:tc>
          <w:tcPr>
            <w:tcW w:w="1702" w:type="dxa"/>
            <w:gridSpan w:val="2"/>
          </w:tcPr>
          <w:p w14:paraId="45CBAF13" w14:textId="77777777" w:rsidR="00C703FB" w:rsidRPr="003F2C88" w:rsidRDefault="00C703FB" w:rsidP="00126899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11"/>
            <w:r w:rsidR="00D825B1">
              <w:t xml:space="preserve"> </w:t>
            </w:r>
            <w:r>
              <w:t>De la patiente</w:t>
            </w:r>
          </w:p>
        </w:tc>
        <w:tc>
          <w:tcPr>
            <w:tcW w:w="8930" w:type="dxa"/>
            <w:gridSpan w:val="6"/>
          </w:tcPr>
          <w:p w14:paraId="32083CAD" w14:textId="77777777" w:rsidR="00C703FB" w:rsidRPr="003F2C88" w:rsidRDefault="00305E2F" w:rsidP="00126899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2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97768" w14:paraId="1B5B1FC8" w14:textId="77777777" w:rsidTr="004E5514">
        <w:tc>
          <w:tcPr>
            <w:tcW w:w="10632" w:type="dxa"/>
            <w:gridSpan w:val="8"/>
          </w:tcPr>
          <w:p w14:paraId="594A8848" w14:textId="77777777" w:rsidR="00197768" w:rsidRPr="00197768" w:rsidRDefault="00C703FB" w:rsidP="00126899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Histoire de la maladie</w:t>
            </w:r>
            <w:r w:rsidR="00D825B1">
              <w:rPr>
                <w:b/>
              </w:rPr>
              <w:t xml:space="preserve"> </w:t>
            </w:r>
            <w:r w:rsidR="007308A2">
              <w:rPr>
                <w:b/>
              </w:rPr>
              <w:t>:</w:t>
            </w:r>
          </w:p>
        </w:tc>
      </w:tr>
      <w:tr w:rsidR="00197768" w14:paraId="30C23A70" w14:textId="77777777" w:rsidTr="005E664A">
        <w:trPr>
          <w:trHeight w:hRule="exact" w:val="1985"/>
        </w:trPr>
        <w:tc>
          <w:tcPr>
            <w:tcW w:w="10632" w:type="dxa"/>
            <w:gridSpan w:val="8"/>
          </w:tcPr>
          <w:p w14:paraId="11DEF0A2" w14:textId="77777777" w:rsidR="00DF1B9F" w:rsidRDefault="008C213D" w:rsidP="00DF1B9F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705"/>
                    <w:format w:val="FIRST CAPITAL"/>
                  </w:textInput>
                </w:ffData>
              </w:fldChar>
            </w:r>
            <w:bookmarkStart w:id="1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5400E" w14:paraId="4D56BB52" w14:textId="77777777" w:rsidTr="00DF1B9F">
        <w:tc>
          <w:tcPr>
            <w:tcW w:w="10632" w:type="dxa"/>
            <w:gridSpan w:val="8"/>
            <w:shd w:val="clear" w:color="auto" w:fill="auto"/>
          </w:tcPr>
          <w:p w14:paraId="2648AE62" w14:textId="77777777" w:rsidR="0095400E" w:rsidRPr="0095400E" w:rsidRDefault="00C703FB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 xml:space="preserve">Situation familiale : </w:t>
            </w:r>
            <w:r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rPr>
                <w:b/>
              </w:rPr>
              <w:instrText xml:space="preserve"> FORMCHECKBOX </w:instrText>
            </w:r>
            <w:r w:rsidR="001F4F68">
              <w:rPr>
                <w:b/>
              </w:rPr>
            </w:r>
            <w:r w:rsidR="001F4F6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="00D825B1">
              <w:rPr>
                <w:b/>
              </w:rPr>
              <w:t xml:space="preserve"> </w:t>
            </w:r>
            <w:r>
              <w:rPr>
                <w:b/>
              </w:rPr>
              <w:t xml:space="preserve">Célibataire      </w:t>
            </w:r>
            <w:r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1F4F68">
              <w:rPr>
                <w:b/>
              </w:rPr>
            </w:r>
            <w:r w:rsidR="001F4F6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 w:rsidR="00D825B1">
              <w:rPr>
                <w:b/>
              </w:rPr>
              <w:t xml:space="preserve"> </w:t>
            </w:r>
            <w:r w:rsidR="00A06C02">
              <w:rPr>
                <w:b/>
              </w:rPr>
              <w:t xml:space="preserve">Mariée/Pacsée              </w:t>
            </w:r>
            <w:r w:rsidR="00A06C02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A06C02">
              <w:rPr>
                <w:b/>
              </w:rPr>
              <w:instrText xml:space="preserve"> FORMCHECKBOX </w:instrText>
            </w:r>
            <w:r w:rsidR="001F4F68">
              <w:rPr>
                <w:b/>
              </w:rPr>
            </w:r>
            <w:r w:rsidR="001F4F68">
              <w:rPr>
                <w:b/>
              </w:rPr>
              <w:fldChar w:fldCharType="separate"/>
            </w:r>
            <w:r w:rsidR="00A06C02">
              <w:rPr>
                <w:b/>
              </w:rPr>
              <w:fldChar w:fldCharType="end"/>
            </w:r>
            <w:bookmarkEnd w:id="16"/>
            <w:r w:rsidR="00D825B1">
              <w:rPr>
                <w:b/>
              </w:rPr>
              <w:t xml:space="preserve"> </w:t>
            </w:r>
            <w:r w:rsidR="00A06C02">
              <w:rPr>
                <w:b/>
              </w:rPr>
              <w:t xml:space="preserve">Divorcée/Séparée         </w:t>
            </w:r>
            <w:r w:rsidR="00A06C02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A06C02">
              <w:rPr>
                <w:b/>
              </w:rPr>
              <w:instrText xml:space="preserve"> FORMCHECKBOX </w:instrText>
            </w:r>
            <w:r w:rsidR="001F4F68">
              <w:rPr>
                <w:b/>
              </w:rPr>
            </w:r>
            <w:r w:rsidR="001F4F68">
              <w:rPr>
                <w:b/>
              </w:rPr>
              <w:fldChar w:fldCharType="separate"/>
            </w:r>
            <w:r w:rsidR="00A06C02">
              <w:rPr>
                <w:b/>
              </w:rPr>
              <w:fldChar w:fldCharType="end"/>
            </w:r>
            <w:bookmarkEnd w:id="17"/>
            <w:r w:rsidR="00D825B1">
              <w:rPr>
                <w:b/>
              </w:rPr>
              <w:t xml:space="preserve"> </w:t>
            </w:r>
            <w:r w:rsidR="00A06C02">
              <w:rPr>
                <w:b/>
              </w:rPr>
              <w:t>Veuve</w:t>
            </w:r>
            <w:r w:rsidR="0095400E" w:rsidRPr="0095400E">
              <w:rPr>
                <w:b/>
              </w:rPr>
              <w:t> </w:t>
            </w:r>
          </w:p>
        </w:tc>
      </w:tr>
      <w:tr w:rsidR="0095400E" w14:paraId="7375899B" w14:textId="77777777" w:rsidTr="00A06C02">
        <w:trPr>
          <w:trHeight w:val="420"/>
        </w:trPr>
        <w:tc>
          <w:tcPr>
            <w:tcW w:w="10632" w:type="dxa"/>
            <w:gridSpan w:val="8"/>
          </w:tcPr>
          <w:p w14:paraId="135D0AD7" w14:textId="77777777" w:rsidR="00DF1B9F" w:rsidRPr="00A06C02" w:rsidRDefault="00A06C02" w:rsidP="00305E2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 w:rsidRPr="00A06C02">
              <w:rPr>
                <w:b/>
              </w:rPr>
              <w:t>Nombre d’enfants et âge :</w:t>
            </w:r>
            <w:r>
              <w:rPr>
                <w:b/>
              </w:rPr>
              <w:t xml:space="preserve"> </w:t>
            </w:r>
            <w:r w:rsidR="00305E2F">
              <w:rPr>
                <w:b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8" w:name="Texte26"/>
            <w:r w:rsidR="00305E2F">
              <w:rPr>
                <w:b/>
              </w:rPr>
              <w:instrText xml:space="preserve"> FORMTEXT </w:instrText>
            </w:r>
            <w:r w:rsidR="00305E2F">
              <w:rPr>
                <w:b/>
              </w:rPr>
            </w:r>
            <w:r w:rsidR="00305E2F">
              <w:rPr>
                <w:b/>
              </w:rPr>
              <w:fldChar w:fldCharType="separate"/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</w:rPr>
              <w:fldChar w:fldCharType="end"/>
            </w:r>
            <w:bookmarkEnd w:id="18"/>
          </w:p>
        </w:tc>
      </w:tr>
      <w:tr w:rsidR="00A06C02" w14:paraId="7D3ECBBA" w14:textId="77777777" w:rsidTr="005E664A">
        <w:trPr>
          <w:trHeight w:hRule="exact" w:val="420"/>
        </w:trPr>
        <w:tc>
          <w:tcPr>
            <w:tcW w:w="10632" w:type="dxa"/>
            <w:gridSpan w:val="8"/>
          </w:tcPr>
          <w:p w14:paraId="7F2D05A7" w14:textId="77777777" w:rsidR="00A06C02" w:rsidRPr="00A06C02" w:rsidRDefault="00A06C02" w:rsidP="00305E2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 w:rsidRPr="00A06C02">
              <w:rPr>
                <w:b/>
              </w:rPr>
              <w:t>Jours d’indisponibilité impératifs :</w:t>
            </w:r>
            <w:r>
              <w:rPr>
                <w:b/>
              </w:rPr>
              <w:t xml:space="preserve"> </w:t>
            </w:r>
            <w:r w:rsidR="00305E2F">
              <w:rPr>
                <w:b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xte27"/>
            <w:r w:rsidR="00305E2F">
              <w:rPr>
                <w:b/>
              </w:rPr>
              <w:instrText xml:space="preserve"> FORMTEXT </w:instrText>
            </w:r>
            <w:r w:rsidR="00305E2F">
              <w:rPr>
                <w:b/>
              </w:rPr>
            </w:r>
            <w:r w:rsidR="00305E2F">
              <w:rPr>
                <w:b/>
              </w:rPr>
              <w:fldChar w:fldCharType="separate"/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  <w:noProof/>
              </w:rPr>
              <w:t> </w:t>
            </w:r>
            <w:r w:rsidR="00305E2F">
              <w:rPr>
                <w:b/>
              </w:rPr>
              <w:fldChar w:fldCharType="end"/>
            </w:r>
            <w:bookmarkEnd w:id="19"/>
          </w:p>
        </w:tc>
      </w:tr>
      <w:tr w:rsidR="007A2C9B" w14:paraId="40681E7B" w14:textId="77777777" w:rsidTr="00D7730B">
        <w:trPr>
          <w:trHeight w:hRule="exact" w:val="284"/>
        </w:trPr>
        <w:tc>
          <w:tcPr>
            <w:tcW w:w="2552" w:type="dxa"/>
            <w:gridSpan w:val="3"/>
          </w:tcPr>
          <w:p w14:paraId="6D1AACB5" w14:textId="77777777" w:rsidR="007A2C9B" w:rsidRPr="0095400E" w:rsidRDefault="007A2C9B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 w:rsidRPr="0095400E">
              <w:rPr>
                <w:b/>
              </w:rPr>
              <w:t>Suivi psychiatrique actuel </w:t>
            </w:r>
          </w:p>
        </w:tc>
        <w:tc>
          <w:tcPr>
            <w:tcW w:w="993" w:type="dxa"/>
            <w:gridSpan w:val="2"/>
          </w:tcPr>
          <w:p w14:paraId="33608B9F" w14:textId="77777777" w:rsidR="007A2C9B" w:rsidRPr="0095400E" w:rsidRDefault="0018562C" w:rsidP="006D3CCB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7A2C9B">
              <w:t>Oui :</w:t>
            </w:r>
          </w:p>
        </w:tc>
        <w:tc>
          <w:tcPr>
            <w:tcW w:w="3827" w:type="dxa"/>
          </w:tcPr>
          <w:p w14:paraId="19D933F2" w14:textId="77777777" w:rsidR="007A2C9B" w:rsidRPr="006132EB" w:rsidRDefault="008C213D" w:rsidP="006D3CC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4" w:type="dxa"/>
          </w:tcPr>
          <w:p w14:paraId="3CAA94F2" w14:textId="77777777" w:rsidR="007A2C9B" w:rsidRPr="0095400E" w:rsidRDefault="007A2C9B" w:rsidP="006D3CCB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ALD psychiatrique</w:t>
            </w:r>
          </w:p>
        </w:tc>
        <w:tc>
          <w:tcPr>
            <w:tcW w:w="1276" w:type="dxa"/>
          </w:tcPr>
          <w:p w14:paraId="7720CD12" w14:textId="77777777" w:rsidR="007A2C9B" w:rsidRPr="0095400E" w:rsidRDefault="0018562C" w:rsidP="006D3CCB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7A2C9B">
              <w:t>Oui </w:t>
            </w:r>
          </w:p>
        </w:tc>
      </w:tr>
      <w:tr w:rsidR="007A2C9B" w14:paraId="394BF8AE" w14:textId="77777777" w:rsidTr="00D7730B">
        <w:trPr>
          <w:trHeight w:hRule="exact" w:val="284"/>
        </w:trPr>
        <w:tc>
          <w:tcPr>
            <w:tcW w:w="2552" w:type="dxa"/>
            <w:gridSpan w:val="3"/>
          </w:tcPr>
          <w:p w14:paraId="756620BC" w14:textId="77777777" w:rsidR="007A2C9B" w:rsidRDefault="007A2C9B" w:rsidP="00197768">
            <w:pPr>
              <w:tabs>
                <w:tab w:val="left" w:leader="dot" w:pos="9781"/>
              </w:tabs>
              <w:spacing w:line="420" w:lineRule="atLeast"/>
              <w:ind w:right="-142"/>
            </w:pPr>
          </w:p>
        </w:tc>
        <w:tc>
          <w:tcPr>
            <w:tcW w:w="993" w:type="dxa"/>
            <w:gridSpan w:val="2"/>
          </w:tcPr>
          <w:p w14:paraId="6A02B425" w14:textId="77777777" w:rsidR="007A2C9B" w:rsidRDefault="0018562C" w:rsidP="006D3CC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7A2C9B">
              <w:t>Non</w:t>
            </w:r>
          </w:p>
        </w:tc>
        <w:tc>
          <w:tcPr>
            <w:tcW w:w="3827" w:type="dxa"/>
          </w:tcPr>
          <w:p w14:paraId="04C5E65B" w14:textId="77777777" w:rsidR="007A2C9B" w:rsidRDefault="007A2C9B" w:rsidP="00197768">
            <w:pPr>
              <w:tabs>
                <w:tab w:val="left" w:leader="dot" w:pos="9781"/>
              </w:tabs>
              <w:spacing w:line="420" w:lineRule="atLeast"/>
              <w:ind w:right="-142"/>
            </w:pPr>
          </w:p>
        </w:tc>
        <w:tc>
          <w:tcPr>
            <w:tcW w:w="1984" w:type="dxa"/>
          </w:tcPr>
          <w:p w14:paraId="3722EEA7" w14:textId="77777777" w:rsidR="007A2C9B" w:rsidRDefault="007A2C9B" w:rsidP="00197768">
            <w:pPr>
              <w:tabs>
                <w:tab w:val="left" w:leader="dot" w:pos="9781"/>
              </w:tabs>
              <w:spacing w:line="420" w:lineRule="atLeast"/>
              <w:ind w:right="-142"/>
            </w:pPr>
          </w:p>
        </w:tc>
        <w:tc>
          <w:tcPr>
            <w:tcW w:w="1276" w:type="dxa"/>
          </w:tcPr>
          <w:p w14:paraId="522A3BFB" w14:textId="77777777" w:rsidR="007A2C9B" w:rsidRDefault="0018562C" w:rsidP="006D3CC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7A2C9B">
              <w:t>Non</w:t>
            </w:r>
          </w:p>
        </w:tc>
      </w:tr>
      <w:tr w:rsidR="007A2C9B" w14:paraId="3708FE7A" w14:textId="77777777" w:rsidTr="00D7730B">
        <w:trPr>
          <w:trHeight w:hRule="exact" w:val="284"/>
        </w:trPr>
        <w:tc>
          <w:tcPr>
            <w:tcW w:w="1277" w:type="dxa"/>
          </w:tcPr>
          <w:p w14:paraId="329005A7" w14:textId="77777777" w:rsidR="007A2C9B" w:rsidRPr="0095400E" w:rsidRDefault="007A2C9B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Addictions</w:t>
            </w:r>
          </w:p>
        </w:tc>
        <w:tc>
          <w:tcPr>
            <w:tcW w:w="1984" w:type="dxa"/>
            <w:gridSpan w:val="3"/>
          </w:tcPr>
          <w:p w14:paraId="5A35945C" w14:textId="77777777" w:rsidR="007A2C9B" w:rsidRPr="0095400E" w:rsidRDefault="0018562C" w:rsidP="006D3CCB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7A2C9B">
              <w:t>Oui</w:t>
            </w:r>
            <w:r w:rsidR="007308A2">
              <w:t xml:space="preserve"> </w:t>
            </w:r>
            <w:r w:rsidR="007A2C9B">
              <w:t>(lesquelles) :</w:t>
            </w:r>
          </w:p>
        </w:tc>
        <w:tc>
          <w:tcPr>
            <w:tcW w:w="7371" w:type="dxa"/>
            <w:gridSpan w:val="4"/>
          </w:tcPr>
          <w:p w14:paraId="54896C35" w14:textId="77777777" w:rsidR="007A2C9B" w:rsidRPr="006132EB" w:rsidRDefault="008C213D" w:rsidP="005E664A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A2C9B" w14:paraId="6552C1AC" w14:textId="77777777" w:rsidTr="00D7730B">
        <w:trPr>
          <w:trHeight w:hRule="exact" w:val="284"/>
        </w:trPr>
        <w:tc>
          <w:tcPr>
            <w:tcW w:w="1277" w:type="dxa"/>
          </w:tcPr>
          <w:p w14:paraId="6F176443" w14:textId="77777777" w:rsidR="007A2C9B" w:rsidRDefault="007A2C9B" w:rsidP="0018562C">
            <w:pPr>
              <w:tabs>
                <w:tab w:val="left" w:leader="dot" w:pos="9781"/>
              </w:tabs>
              <w:spacing w:line="420" w:lineRule="atLeast"/>
              <w:ind w:right="-142"/>
            </w:pPr>
          </w:p>
        </w:tc>
        <w:tc>
          <w:tcPr>
            <w:tcW w:w="1984" w:type="dxa"/>
            <w:gridSpan w:val="3"/>
          </w:tcPr>
          <w:p w14:paraId="6F6E454A" w14:textId="77777777" w:rsidR="007A2C9B" w:rsidRDefault="0018562C" w:rsidP="006D3CC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8"/>
            <w:r>
              <w:instrText xml:space="preserve"> FORMCHECKBOX </w:instrText>
            </w:r>
            <w:r w:rsidR="001F4F68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7A2C9B">
              <w:t>Non</w:t>
            </w:r>
          </w:p>
        </w:tc>
        <w:tc>
          <w:tcPr>
            <w:tcW w:w="7371" w:type="dxa"/>
            <w:gridSpan w:val="4"/>
          </w:tcPr>
          <w:p w14:paraId="746517E6" w14:textId="77777777" w:rsidR="005E664A" w:rsidRDefault="005E664A" w:rsidP="00D7730B">
            <w:pPr>
              <w:tabs>
                <w:tab w:val="left" w:leader="dot" w:pos="9781"/>
              </w:tabs>
              <w:ind w:right="-142"/>
            </w:pPr>
          </w:p>
        </w:tc>
      </w:tr>
      <w:tr w:rsidR="007A2C9B" w14:paraId="5B7FD1FE" w14:textId="77777777" w:rsidTr="004E5514">
        <w:tc>
          <w:tcPr>
            <w:tcW w:w="10632" w:type="dxa"/>
            <w:gridSpan w:val="8"/>
          </w:tcPr>
          <w:p w14:paraId="32DCCBB6" w14:textId="77777777" w:rsidR="007A2C9B" w:rsidRPr="00197768" w:rsidRDefault="007A2C9B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Antécédents psychiatriques</w:t>
            </w:r>
            <w:r w:rsidR="007308A2">
              <w:rPr>
                <w:b/>
              </w:rPr>
              <w:t> :</w:t>
            </w:r>
          </w:p>
        </w:tc>
      </w:tr>
      <w:tr w:rsidR="007A2C9B" w14:paraId="310AED27" w14:textId="77777777" w:rsidTr="006D3CCB">
        <w:trPr>
          <w:trHeight w:hRule="exact" w:val="851"/>
        </w:trPr>
        <w:tc>
          <w:tcPr>
            <w:tcW w:w="10632" w:type="dxa"/>
            <w:gridSpan w:val="8"/>
          </w:tcPr>
          <w:p w14:paraId="51A7E50C" w14:textId="77777777" w:rsidR="007A2C9B" w:rsidRDefault="00F72609" w:rsidP="006132E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74"/>
                    <w:format w:val="FIRST CAPITAL"/>
                  </w:textInput>
                </w:ffData>
              </w:fldChar>
            </w:r>
            <w:bookmarkStart w:id="2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A2C9B" w14:paraId="1CDC5CE2" w14:textId="77777777" w:rsidTr="004E5514">
        <w:tc>
          <w:tcPr>
            <w:tcW w:w="10632" w:type="dxa"/>
            <w:gridSpan w:val="8"/>
          </w:tcPr>
          <w:p w14:paraId="0B38CB4F" w14:textId="77777777" w:rsidR="007A2C9B" w:rsidRPr="00197768" w:rsidRDefault="007308A2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Antécédents somatiques :</w:t>
            </w:r>
          </w:p>
        </w:tc>
      </w:tr>
      <w:tr w:rsidR="007A2C9B" w14:paraId="4F2336CE" w14:textId="77777777" w:rsidTr="00D7730B">
        <w:trPr>
          <w:trHeight w:hRule="exact" w:val="851"/>
        </w:trPr>
        <w:tc>
          <w:tcPr>
            <w:tcW w:w="10632" w:type="dxa"/>
            <w:gridSpan w:val="8"/>
          </w:tcPr>
          <w:p w14:paraId="4CE41302" w14:textId="77777777" w:rsidR="007A2C9B" w:rsidRDefault="00F72609" w:rsidP="00DF1B9F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274"/>
                    <w:format w:val="FIRST CAPITAL"/>
                  </w:textInput>
                </w:ffData>
              </w:fldChar>
            </w:r>
            <w:bookmarkStart w:id="2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64BA0373" w14:textId="77777777" w:rsidR="007A2C9B" w:rsidRDefault="007A2C9B" w:rsidP="00DF1B9F">
            <w:pPr>
              <w:tabs>
                <w:tab w:val="left" w:leader="dot" w:pos="9781"/>
              </w:tabs>
              <w:ind w:right="-142"/>
            </w:pPr>
          </w:p>
        </w:tc>
      </w:tr>
      <w:tr w:rsidR="007308A2" w14:paraId="65AD7C0F" w14:textId="77777777" w:rsidTr="004E5514">
        <w:tc>
          <w:tcPr>
            <w:tcW w:w="10632" w:type="dxa"/>
            <w:gridSpan w:val="8"/>
          </w:tcPr>
          <w:p w14:paraId="14FA697C" w14:textId="77777777" w:rsidR="007308A2" w:rsidRPr="00197768" w:rsidRDefault="007308A2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Adaptation à la vie en collectivité (agitation, trouble du comportement alimentaire…) :</w:t>
            </w:r>
          </w:p>
        </w:tc>
      </w:tr>
      <w:tr w:rsidR="007308A2" w14:paraId="1B31B7E0" w14:textId="77777777" w:rsidTr="00D7730B">
        <w:trPr>
          <w:trHeight w:hRule="exact" w:val="284"/>
        </w:trPr>
        <w:tc>
          <w:tcPr>
            <w:tcW w:w="10632" w:type="dxa"/>
            <w:gridSpan w:val="8"/>
          </w:tcPr>
          <w:p w14:paraId="4B7D2643" w14:textId="77777777" w:rsidR="007308A2" w:rsidRDefault="008C213D" w:rsidP="006132EB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90"/>
                    <w:format w:val="FIRST CAPITAL"/>
                  </w:textInput>
                </w:ffData>
              </w:fldChar>
            </w:r>
            <w:bookmarkStart w:id="30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308A2" w14:paraId="739ED8AE" w14:textId="77777777" w:rsidTr="004E5514">
        <w:tc>
          <w:tcPr>
            <w:tcW w:w="10632" w:type="dxa"/>
            <w:gridSpan w:val="8"/>
          </w:tcPr>
          <w:p w14:paraId="5D67D68D" w14:textId="77777777" w:rsidR="007308A2" w:rsidRPr="00197768" w:rsidRDefault="00EF3B47" w:rsidP="00DF1B9F">
            <w:pPr>
              <w:tabs>
                <w:tab w:val="left" w:leader="dot" w:pos="9781"/>
              </w:tabs>
              <w:ind w:right="-142"/>
              <w:rPr>
                <w:b/>
              </w:rPr>
            </w:pPr>
            <w:r>
              <w:rPr>
                <w:b/>
              </w:rPr>
              <w:t>Problème somatique actuel et traitement</w:t>
            </w:r>
            <w:r w:rsidR="007308A2">
              <w:rPr>
                <w:b/>
              </w:rPr>
              <w:t> :</w:t>
            </w:r>
          </w:p>
        </w:tc>
      </w:tr>
      <w:tr w:rsidR="007308A2" w14:paraId="50D78E7B" w14:textId="77777777" w:rsidTr="00E536E5">
        <w:trPr>
          <w:trHeight w:hRule="exact" w:val="567"/>
        </w:trPr>
        <w:tc>
          <w:tcPr>
            <w:tcW w:w="10632" w:type="dxa"/>
            <w:gridSpan w:val="8"/>
          </w:tcPr>
          <w:p w14:paraId="2FEB75E9" w14:textId="77777777" w:rsidR="007308A2" w:rsidRDefault="008C213D" w:rsidP="00DF1B9F">
            <w:pPr>
              <w:tabs>
                <w:tab w:val="left" w:leader="dot" w:pos="9781"/>
              </w:tabs>
              <w:ind w:right="-142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185"/>
                    <w:format w:val="FIRST CAPITAL"/>
                  </w:textInput>
                </w:ffData>
              </w:fldChar>
            </w:r>
            <w:bookmarkStart w:id="3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7717384B" w14:textId="77777777" w:rsidR="007308A2" w:rsidRDefault="007308A2" w:rsidP="00DF1B9F">
            <w:pPr>
              <w:tabs>
                <w:tab w:val="left" w:leader="dot" w:pos="9781"/>
              </w:tabs>
              <w:ind w:right="-142"/>
            </w:pPr>
          </w:p>
        </w:tc>
      </w:tr>
    </w:tbl>
    <w:p w14:paraId="7881DAA0" w14:textId="77777777" w:rsidR="00DA4770" w:rsidRDefault="00DA4770" w:rsidP="007308A2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  <w:jc w:val="center"/>
        <w:rPr>
          <w:b/>
        </w:rPr>
      </w:pPr>
      <w:r>
        <w:rPr>
          <w:b/>
        </w:rPr>
        <w:t>Cadre réservé à notre administration</w:t>
      </w:r>
    </w:p>
    <w:p w14:paraId="28AD1314" w14:textId="77777777" w:rsidR="00703FFC" w:rsidRPr="00703FFC" w:rsidRDefault="00703FFC" w:rsidP="007308A2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</w:pPr>
      <w:r w:rsidRPr="00703FFC">
        <w:rPr>
          <w:b/>
        </w:rPr>
        <w:t xml:space="preserve">Motif </w:t>
      </w:r>
      <w:r w:rsidR="002A5055">
        <w:rPr>
          <w:b/>
        </w:rPr>
        <w:t>en cas de</w:t>
      </w:r>
      <w:r w:rsidR="006518BB">
        <w:rPr>
          <w:b/>
        </w:rPr>
        <w:t xml:space="preserve"> </w:t>
      </w:r>
      <w:r w:rsidRPr="00703FFC">
        <w:rPr>
          <w:b/>
        </w:rPr>
        <w:t>refus</w:t>
      </w:r>
      <w:r w:rsidR="006518BB">
        <w:rPr>
          <w:b/>
        </w:rPr>
        <w:t xml:space="preserve"> d’hospitalisation</w:t>
      </w:r>
      <w:r w:rsidRPr="00703FFC">
        <w:rPr>
          <w:b/>
        </w:rPr>
        <w:t> :</w:t>
      </w:r>
      <w:r w:rsidR="002A5055">
        <w:rPr>
          <w:b/>
        </w:rPr>
        <w:t xml:space="preserve"> </w:t>
      </w:r>
      <w:r w:rsidR="00221355">
        <w:tab/>
      </w:r>
    </w:p>
    <w:p w14:paraId="12C1AFEC" w14:textId="77777777" w:rsidR="006B73F0" w:rsidRDefault="006B73F0" w:rsidP="007308A2">
      <w:pPr>
        <w:shd w:val="clear" w:color="auto" w:fill="D9D9D9" w:themeFill="background1" w:themeFillShade="D9"/>
        <w:tabs>
          <w:tab w:val="left" w:leader="dot" w:pos="4536"/>
          <w:tab w:val="left" w:pos="4820"/>
          <w:tab w:val="left" w:leader="dot" w:pos="9781"/>
        </w:tabs>
        <w:spacing w:after="0" w:line="420" w:lineRule="atLeast"/>
        <w:ind w:left="-851" w:right="-142"/>
      </w:pPr>
      <w:r w:rsidRPr="004F283B">
        <w:rPr>
          <w:b/>
        </w:rPr>
        <w:t>Date a</w:t>
      </w:r>
      <w:r w:rsidR="00BB0D7E" w:rsidRPr="004F283B">
        <w:rPr>
          <w:b/>
        </w:rPr>
        <w:t>dmission </w:t>
      </w:r>
      <w:r w:rsidRPr="004F283B">
        <w:rPr>
          <w:b/>
        </w:rPr>
        <w:t>le :</w:t>
      </w:r>
      <w:r>
        <w:t xml:space="preserve"> </w:t>
      </w:r>
      <w:r w:rsidR="00221355">
        <w:tab/>
      </w:r>
      <w:r w:rsidR="00221355">
        <w:tab/>
      </w:r>
      <w:r w:rsidR="00D825B1" w:rsidRPr="00D825B1">
        <w:rPr>
          <w:b/>
          <w:bCs/>
        </w:rPr>
        <w:t>S</w:t>
      </w:r>
      <w:r w:rsidRPr="00D825B1">
        <w:rPr>
          <w:b/>
          <w:bCs/>
        </w:rPr>
        <w:t>ervice :</w:t>
      </w:r>
      <w:r>
        <w:t xml:space="preserve"> </w:t>
      </w:r>
      <w:r w:rsidR="00221355">
        <w:tab/>
      </w:r>
    </w:p>
    <w:p w14:paraId="2B86B96B" w14:textId="77777777" w:rsidR="00221355" w:rsidRDefault="006B73F0" w:rsidP="007308A2">
      <w:pPr>
        <w:shd w:val="clear" w:color="auto" w:fill="D9D9D9" w:themeFill="background1" w:themeFillShade="D9"/>
        <w:tabs>
          <w:tab w:val="left" w:leader="dot" w:pos="5103"/>
          <w:tab w:val="left" w:pos="5245"/>
          <w:tab w:val="left" w:leader="dot" w:pos="9781"/>
        </w:tabs>
        <w:spacing w:after="0" w:line="420" w:lineRule="atLeast"/>
        <w:ind w:left="-851" w:right="-142"/>
      </w:pPr>
      <w:r w:rsidRPr="004F283B">
        <w:rPr>
          <w:b/>
        </w:rPr>
        <w:t>Date consultation proposée :</w:t>
      </w:r>
      <w:r>
        <w:t xml:space="preserve"> </w:t>
      </w:r>
      <w:r w:rsidR="00221355">
        <w:tab/>
      </w:r>
      <w:r w:rsidR="00221355">
        <w:tab/>
      </w:r>
      <w:r w:rsidR="00D825B1">
        <w:rPr>
          <w:b/>
        </w:rPr>
        <w:t>D</w:t>
      </w:r>
      <w:r w:rsidRPr="004F283B">
        <w:rPr>
          <w:b/>
        </w:rPr>
        <w:t>ate effective :</w:t>
      </w:r>
      <w:r>
        <w:t xml:space="preserve"> </w:t>
      </w:r>
      <w:r w:rsidR="00221355">
        <w:tab/>
      </w:r>
    </w:p>
    <w:p w14:paraId="6A83F8B0" w14:textId="77777777" w:rsidR="00BB0D7E" w:rsidRPr="00D825B1" w:rsidRDefault="00BB0D7E" w:rsidP="007308A2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  <w:rPr>
          <w:b/>
          <w:bCs/>
        </w:rPr>
      </w:pPr>
      <w:r w:rsidRPr="00D825B1">
        <w:rPr>
          <w:b/>
          <w:bCs/>
        </w:rPr>
        <w:t xml:space="preserve">Observations éventuelles : </w:t>
      </w:r>
      <w:r w:rsidR="00221355" w:rsidRPr="00D825B1">
        <w:tab/>
      </w:r>
    </w:p>
    <w:p w14:paraId="63E86854" w14:textId="77777777" w:rsidR="005E664A" w:rsidRDefault="00221355" w:rsidP="005E664A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</w:pPr>
      <w:r>
        <w:tab/>
      </w:r>
    </w:p>
    <w:p w14:paraId="65F74A09" w14:textId="77777777" w:rsidR="00E90828" w:rsidRDefault="00E90828" w:rsidP="005E664A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</w:pPr>
      <w:r>
        <w:tab/>
      </w:r>
    </w:p>
    <w:p w14:paraId="5AE02E35" w14:textId="77777777" w:rsidR="00D7730B" w:rsidRPr="00896283" w:rsidRDefault="00D7730B" w:rsidP="005E664A">
      <w:pPr>
        <w:shd w:val="clear" w:color="auto" w:fill="D9D9D9" w:themeFill="background1" w:themeFillShade="D9"/>
        <w:tabs>
          <w:tab w:val="left" w:leader="dot" w:pos="9781"/>
        </w:tabs>
        <w:spacing w:after="0" w:line="420" w:lineRule="atLeast"/>
        <w:ind w:left="-851" w:right="-142"/>
      </w:pPr>
      <w:r>
        <w:t>……………………………………………………………………………………………………………………………………………………………………………………...</w:t>
      </w:r>
    </w:p>
    <w:sectPr w:rsidR="00D7730B" w:rsidRPr="00896283" w:rsidSect="005E664A">
      <w:footerReference w:type="default" r:id="rId9"/>
      <w:footerReference w:type="first" r:id="rId10"/>
      <w:pgSz w:w="11906" w:h="16838"/>
      <w:pgMar w:top="426" w:right="849" w:bottom="426" w:left="1418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6ECB" w14:textId="77777777" w:rsidR="001F4F68" w:rsidRDefault="001F4F68" w:rsidP="008A49A0">
      <w:pPr>
        <w:spacing w:after="0" w:line="240" w:lineRule="auto"/>
      </w:pPr>
      <w:r>
        <w:separator/>
      </w:r>
    </w:p>
  </w:endnote>
  <w:endnote w:type="continuationSeparator" w:id="0">
    <w:p w14:paraId="5A9C198A" w14:textId="77777777" w:rsidR="001F4F68" w:rsidRDefault="001F4F68" w:rsidP="008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A62F" w14:textId="77777777" w:rsidR="00C703FB" w:rsidRPr="008A49A0" w:rsidRDefault="00C703FB" w:rsidP="006A4A0F">
    <w:pPr>
      <w:pStyle w:val="Pieddepage"/>
      <w:widowControl w:val="0"/>
      <w:tabs>
        <w:tab w:val="clear" w:pos="9072"/>
        <w:tab w:val="right" w:pos="10206"/>
      </w:tabs>
      <w:autoSpaceDE w:val="0"/>
      <w:autoSpaceDN w:val="0"/>
      <w:adjustRightInd w:val="0"/>
      <w:jc w:val="both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CND - ORSAC – FICHE DE RENSEIGNEMENTS PATIENTS</w:t>
    </w:r>
    <w:r w:rsidRPr="001F1E28">
      <w:rPr>
        <w:rFonts w:ascii="Calibri" w:hAnsi="Calibri"/>
        <w:color w:val="808080"/>
        <w:sz w:val="20"/>
        <w:szCs w:val="20"/>
      </w:rPr>
      <w:t xml:space="preserve"> – PATI 002 – </w:t>
    </w:r>
    <w:r>
      <w:rPr>
        <w:rFonts w:ascii="Calibri" w:hAnsi="Calibri"/>
        <w:color w:val="808080"/>
        <w:sz w:val="20"/>
        <w:szCs w:val="20"/>
      </w:rPr>
      <w:t>V 4 – 28/06/2016 – PAGE CND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B7AC" w14:textId="77777777" w:rsidR="00C703FB" w:rsidRPr="006A4A0F" w:rsidRDefault="00C703FB" w:rsidP="00896283">
    <w:pPr>
      <w:pStyle w:val="Pieddepage"/>
      <w:widowControl w:val="0"/>
      <w:tabs>
        <w:tab w:val="clear" w:pos="9072"/>
        <w:tab w:val="right" w:pos="10206"/>
      </w:tabs>
      <w:autoSpaceDE w:val="0"/>
      <w:autoSpaceDN w:val="0"/>
      <w:adjustRightInd w:val="0"/>
      <w:ind w:right="-428"/>
      <w:jc w:val="both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ab/>
      <w:t>CND - ORSAC – DEMANDE D’HOSPITALISATION EN HÔPITAL DE JOUR</w:t>
    </w:r>
    <w:r w:rsidRPr="001F1E28">
      <w:rPr>
        <w:rFonts w:ascii="Calibri" w:hAnsi="Calibri"/>
        <w:color w:val="808080"/>
        <w:sz w:val="20"/>
        <w:szCs w:val="20"/>
      </w:rPr>
      <w:t xml:space="preserve"> – PATI 002</w:t>
    </w:r>
    <w:r>
      <w:rPr>
        <w:rFonts w:ascii="Calibri" w:hAnsi="Calibri"/>
        <w:color w:val="808080"/>
        <w:sz w:val="20"/>
        <w:szCs w:val="20"/>
      </w:rPr>
      <w:t>a</w:t>
    </w:r>
    <w:r w:rsidRPr="001F1E28">
      <w:rPr>
        <w:rFonts w:ascii="Calibri" w:hAnsi="Calibri"/>
        <w:color w:val="808080"/>
        <w:sz w:val="20"/>
        <w:szCs w:val="20"/>
      </w:rPr>
      <w:t xml:space="preserve"> – </w:t>
    </w:r>
    <w:r>
      <w:rPr>
        <w:rFonts w:ascii="Calibri" w:hAnsi="Calibri"/>
        <w:color w:val="808080"/>
        <w:sz w:val="20"/>
        <w:szCs w:val="20"/>
      </w:rPr>
      <w:t xml:space="preserve">V1– </w:t>
    </w:r>
    <w:r w:rsidR="007D6D69">
      <w:rPr>
        <w:rFonts w:ascii="Calibri" w:hAnsi="Calibri"/>
        <w:color w:val="808080"/>
        <w:sz w:val="20"/>
        <w:szCs w:val="20"/>
      </w:rPr>
      <w:t>24/09/2019</w:t>
    </w:r>
    <w:r>
      <w:rPr>
        <w:rFonts w:ascii="Calibri" w:hAnsi="Calibri"/>
        <w:color w:val="808080"/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1EA9" w14:textId="77777777" w:rsidR="001F4F68" w:rsidRDefault="001F4F68" w:rsidP="008A49A0">
      <w:pPr>
        <w:spacing w:after="0" w:line="240" w:lineRule="auto"/>
      </w:pPr>
      <w:r>
        <w:separator/>
      </w:r>
    </w:p>
  </w:footnote>
  <w:footnote w:type="continuationSeparator" w:id="0">
    <w:p w14:paraId="365DBEBF" w14:textId="77777777" w:rsidR="001F4F68" w:rsidRDefault="001F4F68" w:rsidP="008A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69D"/>
    <w:multiLevelType w:val="hybridMultilevel"/>
    <w:tmpl w:val="B686E086"/>
    <w:lvl w:ilvl="0" w:tplc="568EF34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documentProtection w:edit="forms" w:enforcement="1" w:cryptProviderType="rsaAES" w:cryptAlgorithmClass="hash" w:cryptAlgorithmType="typeAny" w:cryptAlgorithmSid="14" w:cryptSpinCount="100000" w:hash="K8a/40AjRiA+uc832iX7nX9oB6wfHYqFWhYfdPYwdAJMHuKlrmlE2izuj5JG1km6c/blqLf8TqA92LRr1XfTkA==" w:salt="oo5Vc6L0DhlwrfvGvevjz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4C50"/>
    <w:rsid w:val="00012ABA"/>
    <w:rsid w:val="00032817"/>
    <w:rsid w:val="00096306"/>
    <w:rsid w:val="000C739D"/>
    <w:rsid w:val="000F6DA2"/>
    <w:rsid w:val="00126899"/>
    <w:rsid w:val="00132C5C"/>
    <w:rsid w:val="0015459E"/>
    <w:rsid w:val="00174B63"/>
    <w:rsid w:val="0018562C"/>
    <w:rsid w:val="00197768"/>
    <w:rsid w:val="001F4F68"/>
    <w:rsid w:val="0020485B"/>
    <w:rsid w:val="00211524"/>
    <w:rsid w:val="00221355"/>
    <w:rsid w:val="00256C78"/>
    <w:rsid w:val="00263516"/>
    <w:rsid w:val="0027494C"/>
    <w:rsid w:val="0027638D"/>
    <w:rsid w:val="002A5055"/>
    <w:rsid w:val="002B0BD1"/>
    <w:rsid w:val="002C0D48"/>
    <w:rsid w:val="002D76F3"/>
    <w:rsid w:val="00305E2F"/>
    <w:rsid w:val="00323813"/>
    <w:rsid w:val="003258E5"/>
    <w:rsid w:val="0032632D"/>
    <w:rsid w:val="00335928"/>
    <w:rsid w:val="0036372F"/>
    <w:rsid w:val="003A5654"/>
    <w:rsid w:val="003F2C88"/>
    <w:rsid w:val="00402DF2"/>
    <w:rsid w:val="00451FA2"/>
    <w:rsid w:val="0046289E"/>
    <w:rsid w:val="004743E1"/>
    <w:rsid w:val="004E2474"/>
    <w:rsid w:val="004E5514"/>
    <w:rsid w:val="004F283B"/>
    <w:rsid w:val="004F7026"/>
    <w:rsid w:val="005614C5"/>
    <w:rsid w:val="00571A7F"/>
    <w:rsid w:val="005D4C50"/>
    <w:rsid w:val="005E664A"/>
    <w:rsid w:val="005E6A3C"/>
    <w:rsid w:val="006015A7"/>
    <w:rsid w:val="00612BA5"/>
    <w:rsid w:val="006132EB"/>
    <w:rsid w:val="0061384B"/>
    <w:rsid w:val="0061447D"/>
    <w:rsid w:val="00636DD9"/>
    <w:rsid w:val="006518BB"/>
    <w:rsid w:val="0067665D"/>
    <w:rsid w:val="00690A5E"/>
    <w:rsid w:val="00693ACC"/>
    <w:rsid w:val="006A4A0F"/>
    <w:rsid w:val="006B73F0"/>
    <w:rsid w:val="006B7B8C"/>
    <w:rsid w:val="006D3CCB"/>
    <w:rsid w:val="00701C9D"/>
    <w:rsid w:val="00703FFC"/>
    <w:rsid w:val="00705785"/>
    <w:rsid w:val="0071723E"/>
    <w:rsid w:val="007308A2"/>
    <w:rsid w:val="00743547"/>
    <w:rsid w:val="00743E53"/>
    <w:rsid w:val="007554E3"/>
    <w:rsid w:val="007575A1"/>
    <w:rsid w:val="00766FE8"/>
    <w:rsid w:val="007859FA"/>
    <w:rsid w:val="007A00AB"/>
    <w:rsid w:val="007A2C9B"/>
    <w:rsid w:val="007D6D69"/>
    <w:rsid w:val="008113E9"/>
    <w:rsid w:val="0081482B"/>
    <w:rsid w:val="00826497"/>
    <w:rsid w:val="00831A0E"/>
    <w:rsid w:val="0086503C"/>
    <w:rsid w:val="00896283"/>
    <w:rsid w:val="008A49A0"/>
    <w:rsid w:val="008B32F5"/>
    <w:rsid w:val="008C213D"/>
    <w:rsid w:val="008D1CF2"/>
    <w:rsid w:val="008E21C1"/>
    <w:rsid w:val="009532C2"/>
    <w:rsid w:val="0095400E"/>
    <w:rsid w:val="00977108"/>
    <w:rsid w:val="00977DD8"/>
    <w:rsid w:val="009B2300"/>
    <w:rsid w:val="009C4948"/>
    <w:rsid w:val="00A06C02"/>
    <w:rsid w:val="00A362AD"/>
    <w:rsid w:val="00A63560"/>
    <w:rsid w:val="00AD5300"/>
    <w:rsid w:val="00AE3DC4"/>
    <w:rsid w:val="00AF5F1C"/>
    <w:rsid w:val="00B165FF"/>
    <w:rsid w:val="00B5225F"/>
    <w:rsid w:val="00B87AA9"/>
    <w:rsid w:val="00B96382"/>
    <w:rsid w:val="00BB0D7E"/>
    <w:rsid w:val="00BD1E91"/>
    <w:rsid w:val="00C703FB"/>
    <w:rsid w:val="00C85395"/>
    <w:rsid w:val="00CD3B91"/>
    <w:rsid w:val="00D14A91"/>
    <w:rsid w:val="00D32BBB"/>
    <w:rsid w:val="00D7730B"/>
    <w:rsid w:val="00D825B1"/>
    <w:rsid w:val="00DA4770"/>
    <w:rsid w:val="00DF1B9F"/>
    <w:rsid w:val="00E20F41"/>
    <w:rsid w:val="00E536E5"/>
    <w:rsid w:val="00E70E41"/>
    <w:rsid w:val="00E90828"/>
    <w:rsid w:val="00EB29DA"/>
    <w:rsid w:val="00EC13F4"/>
    <w:rsid w:val="00EF3B47"/>
    <w:rsid w:val="00F02234"/>
    <w:rsid w:val="00F12269"/>
    <w:rsid w:val="00F46099"/>
    <w:rsid w:val="00F61C05"/>
    <w:rsid w:val="00F72609"/>
    <w:rsid w:val="00F77C7A"/>
    <w:rsid w:val="00FC41D5"/>
    <w:rsid w:val="00FC737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B896"/>
  <w15:docId w15:val="{24CCD9E7-CD7B-FB48-B4FA-D80A0B0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83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9A0"/>
  </w:style>
  <w:style w:type="paragraph" w:styleId="Pieddepage">
    <w:name w:val="footer"/>
    <w:basedOn w:val="Normal"/>
    <w:link w:val="PieddepageCar"/>
    <w:unhideWhenUsed/>
    <w:rsid w:val="008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9A0"/>
  </w:style>
  <w:style w:type="character" w:styleId="Textedelespacerserv">
    <w:name w:val="Placeholder Text"/>
    <w:basedOn w:val="Policepardfaut"/>
    <w:uiPriority w:val="99"/>
    <w:semiHidden/>
    <w:rsid w:val="00B87AA9"/>
    <w:rPr>
      <w:color w:val="808080"/>
    </w:rPr>
  </w:style>
  <w:style w:type="paragraph" w:styleId="Paragraphedeliste">
    <w:name w:val="List Paragraph"/>
    <w:basedOn w:val="Normal"/>
    <w:uiPriority w:val="34"/>
    <w:qFormat/>
    <w:rsid w:val="00977D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6C7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6C7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5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hdj@cnd-orsa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esudre/Desktop/DemandeHospit-EnHopitalDeJour-PATI002a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727BDF783246B2DED36B8C651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665C9-C627-8B42-B1D6-F07A78EF4B4A}"/>
      </w:docPartPr>
      <w:docPartBody>
        <w:p w:rsidR="00000000" w:rsidRDefault="008C7AC4">
          <w:pPr>
            <w:pStyle w:val="C5B4727BDF783246B2DED36B8C6519B4"/>
          </w:pPr>
          <w:r w:rsidRPr="00C83A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D85719CE6B12C46ACD3B5AC38B72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40EFE-6884-E140-8011-5D6A764258C9}"/>
      </w:docPartPr>
      <w:docPartBody>
        <w:p w:rsidR="00000000" w:rsidRDefault="008C7AC4">
          <w:pPr>
            <w:pStyle w:val="ED85719CE6B12C46ACD3B5AC38B726A8"/>
          </w:pPr>
          <w:r w:rsidRPr="00850A4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C4"/>
    <w:rsid w:val="008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5B4727BDF783246B2DED36B8C6519B4">
    <w:name w:val="C5B4727BDF783246B2DED36B8C6519B4"/>
  </w:style>
  <w:style w:type="paragraph" w:customStyle="1" w:styleId="ED85719CE6B12C46ACD3B5AC38B726A8">
    <w:name w:val="ED85719CE6B12C46ACD3B5AC38B72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DemandeHospit-EnHopitalDeJour-PATI002aV1.dotx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Philippe SUDRE</cp:lastModifiedBy>
  <cp:revision>1</cp:revision>
  <cp:lastPrinted>2019-06-04T13:32:00Z</cp:lastPrinted>
  <dcterms:created xsi:type="dcterms:W3CDTF">2021-09-22T14:21:00Z</dcterms:created>
  <dcterms:modified xsi:type="dcterms:W3CDTF">2021-09-22T14:21:00Z</dcterms:modified>
</cp:coreProperties>
</file>